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814F" w14:textId="77777777" w:rsidR="00117F3F" w:rsidRDefault="00117F3F" w:rsidP="00A87435">
      <w:pPr>
        <w:pStyle w:val="Ttulo"/>
        <w:spacing w:line="360" w:lineRule="auto"/>
        <w:rPr>
          <w:noProof/>
          <w:sz w:val="28"/>
          <w:lang w:val="es-ES"/>
        </w:rPr>
      </w:pPr>
    </w:p>
    <w:p w14:paraId="473B7F9A" w14:textId="77777777" w:rsidR="00117F3F" w:rsidRDefault="00117F3F" w:rsidP="00117F3F">
      <w:pPr>
        <w:pStyle w:val="Ttulo"/>
        <w:spacing w:line="360" w:lineRule="auto"/>
        <w:jc w:val="center"/>
        <w:rPr>
          <w:noProof/>
          <w:sz w:val="28"/>
          <w:lang w:val="es-ES"/>
        </w:rPr>
      </w:pPr>
    </w:p>
    <w:p w14:paraId="509B10DC" w14:textId="7F2F6753" w:rsidR="00845E12" w:rsidRPr="00845E12" w:rsidRDefault="004C2546" w:rsidP="00845E12">
      <w:pPr>
        <w:pStyle w:val="Ttulo"/>
        <w:spacing w:line="360" w:lineRule="auto"/>
        <w:jc w:val="center"/>
        <w:rPr>
          <w:noProof/>
          <w:sz w:val="28"/>
          <w:lang w:val="es-ES"/>
        </w:rPr>
      </w:pPr>
      <w:r w:rsidRPr="00117F3F">
        <w:rPr>
          <w:noProof/>
          <w:sz w:val="28"/>
          <w:lang w:val="es-ES"/>
        </w:rPr>
        <w:t xml:space="preserve">Formulario </w:t>
      </w:r>
      <w:r w:rsidR="00117F3F">
        <w:rPr>
          <w:noProof/>
          <w:sz w:val="28"/>
          <w:lang w:val="es-ES"/>
        </w:rPr>
        <w:t xml:space="preserve">BECA </w:t>
      </w:r>
      <w:r w:rsidR="000D32D8">
        <w:rPr>
          <w:noProof/>
          <w:sz w:val="28"/>
          <w:lang w:val="es-ES"/>
        </w:rPr>
        <w:t>de formación en el extranjero “UCB-SEEP”</w:t>
      </w:r>
    </w:p>
    <w:p w14:paraId="67E2A08F" w14:textId="18B61183" w:rsidR="00845E12" w:rsidRPr="00CF11A7" w:rsidRDefault="00CF11A7" w:rsidP="00CF11A7">
      <w:pPr>
        <w:pStyle w:val="Prrafodelista"/>
        <w:keepNext/>
        <w:keepLines/>
        <w:numPr>
          <w:ilvl w:val="0"/>
          <w:numId w:val="2"/>
        </w:numPr>
        <w:spacing w:before="480" w:after="60"/>
        <w:outlineLvl w:val="0"/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4"/>
          <w:szCs w:val="22"/>
          <w:lang w:val="es-ES"/>
        </w:rPr>
      </w:pPr>
      <w:r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4"/>
          <w:szCs w:val="22"/>
          <w:lang w:val="es-ES"/>
        </w:rPr>
        <w:t xml:space="preserve">Datos </w:t>
      </w:r>
      <w:r w:rsidR="000D32D8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4"/>
          <w:szCs w:val="22"/>
          <w:lang w:val="es-ES"/>
        </w:rPr>
        <w:t>del solicitante: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9225"/>
        <w:gridCol w:w="135"/>
      </w:tblGrid>
      <w:tr w:rsidR="002A576F" w:rsidRPr="00A87435" w14:paraId="4881E5F0" w14:textId="77777777" w:rsidTr="00CF11A7">
        <w:tc>
          <w:tcPr>
            <w:tcW w:w="9225" w:type="dxa"/>
          </w:tcPr>
          <w:tbl>
            <w:tblPr>
              <w:tblStyle w:val="FieldTripLetterTable"/>
              <w:tblpPr w:leftFromText="141" w:rightFromText="141" w:vertAnchor="text" w:horzAnchor="margin" w:tblpY="222"/>
              <w:tblOverlap w:val="never"/>
              <w:tblW w:w="9225" w:type="dxa"/>
              <w:tblLook w:val="04A0" w:firstRow="1" w:lastRow="0" w:firstColumn="1" w:lastColumn="0" w:noHBand="0" w:noVBand="1"/>
              <w:tblDescription w:val="Emergency Contact"/>
            </w:tblPr>
            <w:tblGrid>
              <w:gridCol w:w="4962"/>
              <w:gridCol w:w="4263"/>
            </w:tblGrid>
            <w:tr w:rsidR="00117F3F" w:rsidRPr="00814E02" w14:paraId="2EEEB93E" w14:textId="77777777" w:rsidTr="00A87435">
              <w:trPr>
                <w:trHeight w:val="563"/>
              </w:trPr>
              <w:tc>
                <w:tcPr>
                  <w:tcW w:w="4962" w:type="dxa"/>
                </w:tcPr>
                <w:p w14:paraId="7C368994" w14:textId="77777777" w:rsidR="00117F3F" w:rsidRPr="00060FC5" w:rsidRDefault="00CF11A7" w:rsidP="00CF11A7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</w:pPr>
                  <w:r w:rsidRPr="00060FC5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Apellidos y Nombre del solicitante:</w:t>
                  </w:r>
                </w:p>
              </w:tc>
              <w:tc>
                <w:tcPr>
                  <w:tcW w:w="4263" w:type="dxa"/>
                </w:tcPr>
                <w:p w14:paraId="5348E7BA" w14:textId="77777777" w:rsidR="00117F3F" w:rsidRPr="009A1961" w:rsidRDefault="00117F3F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lang w:val="es-ES"/>
                    </w:rPr>
                  </w:pPr>
                </w:p>
              </w:tc>
            </w:tr>
            <w:tr w:rsidR="00117F3F" w:rsidRPr="00814E02" w14:paraId="34B29205" w14:textId="77777777" w:rsidTr="00A87435">
              <w:trPr>
                <w:trHeight w:val="527"/>
              </w:trPr>
              <w:tc>
                <w:tcPr>
                  <w:tcW w:w="4962" w:type="dxa"/>
                </w:tcPr>
                <w:p w14:paraId="17453DDE" w14:textId="77777777" w:rsidR="00117F3F" w:rsidRPr="00060FC5" w:rsidRDefault="00CF11A7" w:rsidP="00CF11A7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</w:pPr>
                  <w:r w:rsidRPr="00060FC5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Fecha de Licenciatura o Graduación</w:t>
                  </w:r>
                  <w:r w:rsidR="00117F3F" w:rsidRPr="00060FC5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:</w:t>
                  </w:r>
                </w:p>
              </w:tc>
              <w:tc>
                <w:tcPr>
                  <w:tcW w:w="4263" w:type="dxa"/>
                </w:tcPr>
                <w:p w14:paraId="566325EB" w14:textId="77777777" w:rsidR="00117F3F" w:rsidRPr="009A1961" w:rsidRDefault="00117F3F" w:rsidP="00117F3F">
                  <w:pPr>
                    <w:pStyle w:val="Textodetabla"/>
                    <w:ind w:left="0" w:right="-2219"/>
                    <w:rPr>
                      <w:rFonts w:ascii="Frutiger45-Light" w:hAnsi="Frutiger45-Light" w:cs="DejaVu Sans Light"/>
                      <w:noProof/>
                      <w:lang w:val="es-ES"/>
                    </w:rPr>
                  </w:pPr>
                </w:p>
              </w:tc>
            </w:tr>
            <w:tr w:rsidR="00661729" w:rsidRPr="00814E02" w14:paraId="65CC1170" w14:textId="77777777" w:rsidTr="00A87435">
              <w:trPr>
                <w:trHeight w:val="527"/>
              </w:trPr>
              <w:tc>
                <w:tcPr>
                  <w:tcW w:w="4962" w:type="dxa"/>
                </w:tcPr>
                <w:p w14:paraId="4198A800" w14:textId="77777777" w:rsidR="00661729" w:rsidRPr="00060FC5" w:rsidRDefault="00661729" w:rsidP="00CF11A7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</w:pPr>
                  <w:r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Nº Socio de la SEEP:</w:t>
                  </w:r>
                </w:p>
              </w:tc>
              <w:tc>
                <w:tcPr>
                  <w:tcW w:w="4263" w:type="dxa"/>
                </w:tcPr>
                <w:p w14:paraId="1871EE34" w14:textId="77777777" w:rsidR="00661729" w:rsidRPr="009A1961" w:rsidRDefault="00661729" w:rsidP="00117F3F">
                  <w:pPr>
                    <w:pStyle w:val="Textodetabla"/>
                    <w:ind w:left="0" w:right="-2219"/>
                    <w:rPr>
                      <w:rFonts w:ascii="Frutiger45-Light" w:hAnsi="Frutiger45-Light" w:cs="DejaVu Sans Light"/>
                      <w:noProof/>
                      <w:lang w:val="es-ES"/>
                    </w:rPr>
                  </w:pPr>
                </w:p>
              </w:tc>
            </w:tr>
            <w:tr w:rsidR="00117F3F" w:rsidRPr="00117F3F" w14:paraId="7B36001B" w14:textId="77777777" w:rsidTr="00A87435">
              <w:trPr>
                <w:trHeight w:val="378"/>
              </w:trPr>
              <w:tc>
                <w:tcPr>
                  <w:tcW w:w="4962" w:type="dxa"/>
                </w:tcPr>
                <w:p w14:paraId="60C5D9A4" w14:textId="77777777" w:rsidR="00117F3F" w:rsidRPr="00060FC5" w:rsidRDefault="00CF11A7" w:rsidP="00CF11A7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</w:pPr>
                  <w:r w:rsidRPr="00060FC5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Especialidad:</w:t>
                  </w:r>
                </w:p>
              </w:tc>
              <w:tc>
                <w:tcPr>
                  <w:tcW w:w="4263" w:type="dxa"/>
                </w:tcPr>
                <w:p w14:paraId="213B4E42" w14:textId="77777777" w:rsidR="00117F3F" w:rsidRPr="009A1961" w:rsidRDefault="00117F3F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lang w:val="es-ES"/>
                    </w:rPr>
                  </w:pPr>
                </w:p>
              </w:tc>
            </w:tr>
            <w:tr w:rsidR="00CF11A7" w:rsidRPr="00117F3F" w14:paraId="3B96613A" w14:textId="77777777" w:rsidTr="00A87435">
              <w:trPr>
                <w:trHeight w:val="537"/>
              </w:trPr>
              <w:tc>
                <w:tcPr>
                  <w:tcW w:w="4962" w:type="dxa"/>
                </w:tcPr>
                <w:p w14:paraId="61AF0C9C" w14:textId="77777777" w:rsidR="00CF11A7" w:rsidRPr="00060FC5" w:rsidRDefault="00CF11A7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</w:pPr>
                  <w:r w:rsidRPr="00060FC5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Fecha del Título Especialista:</w:t>
                  </w:r>
                </w:p>
              </w:tc>
              <w:tc>
                <w:tcPr>
                  <w:tcW w:w="4263" w:type="dxa"/>
                </w:tcPr>
                <w:p w14:paraId="13839FCE" w14:textId="77777777" w:rsidR="00CF11A7" w:rsidRPr="009A1961" w:rsidRDefault="00CF11A7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lang w:val="es-ES"/>
                    </w:rPr>
                  </w:pPr>
                </w:p>
              </w:tc>
            </w:tr>
            <w:tr w:rsidR="00CF11A7" w:rsidRPr="00814E02" w14:paraId="10193668" w14:textId="77777777" w:rsidTr="00A87435">
              <w:trPr>
                <w:trHeight w:val="537"/>
              </w:trPr>
              <w:tc>
                <w:tcPr>
                  <w:tcW w:w="4962" w:type="dxa"/>
                </w:tcPr>
                <w:p w14:paraId="131CBB2D" w14:textId="6D875856" w:rsidR="00CF11A7" w:rsidRPr="00060FC5" w:rsidRDefault="00CF11A7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</w:pPr>
                  <w:r w:rsidRPr="00060FC5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 xml:space="preserve">Centro de </w:t>
                  </w:r>
                  <w:r w:rsidR="000D32D8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trabajo actual:</w:t>
                  </w:r>
                </w:p>
              </w:tc>
              <w:tc>
                <w:tcPr>
                  <w:tcW w:w="4263" w:type="dxa"/>
                </w:tcPr>
                <w:p w14:paraId="50455D4D" w14:textId="77777777" w:rsidR="00CF11A7" w:rsidRPr="009A1961" w:rsidRDefault="00CF11A7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lang w:val="es-ES"/>
                    </w:rPr>
                  </w:pPr>
                </w:p>
              </w:tc>
            </w:tr>
            <w:tr w:rsidR="000D32D8" w:rsidRPr="00117F3F" w14:paraId="05D84984" w14:textId="77777777" w:rsidTr="00A87435">
              <w:trPr>
                <w:trHeight w:val="537"/>
              </w:trPr>
              <w:tc>
                <w:tcPr>
                  <w:tcW w:w="4962" w:type="dxa"/>
                </w:tcPr>
                <w:p w14:paraId="73E3BDE0" w14:textId="0D54A749" w:rsidR="000D32D8" w:rsidRPr="00060FC5" w:rsidRDefault="000D32D8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</w:pPr>
                  <w:r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País/ciudad del centro receptor de formación solicitado:</w:t>
                  </w:r>
                </w:p>
              </w:tc>
              <w:tc>
                <w:tcPr>
                  <w:tcW w:w="4263" w:type="dxa"/>
                </w:tcPr>
                <w:p w14:paraId="02F82CB8" w14:textId="77777777" w:rsidR="000D32D8" w:rsidRPr="009A1961" w:rsidRDefault="000D32D8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lang w:val="es-ES"/>
                    </w:rPr>
                  </w:pPr>
                </w:p>
              </w:tc>
            </w:tr>
            <w:tr w:rsidR="00CF11A7" w:rsidRPr="00117F3F" w14:paraId="2745B59E" w14:textId="77777777" w:rsidTr="00A87435">
              <w:trPr>
                <w:trHeight w:val="537"/>
              </w:trPr>
              <w:tc>
                <w:tcPr>
                  <w:tcW w:w="4962" w:type="dxa"/>
                </w:tcPr>
                <w:p w14:paraId="3248E8AF" w14:textId="61C236BB" w:rsidR="00CF11A7" w:rsidRPr="00060FC5" w:rsidRDefault="00CF11A7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</w:pPr>
                  <w:r w:rsidRPr="00060FC5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Centro Receptor</w:t>
                  </w:r>
                  <w:r w:rsidR="000D32D8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 xml:space="preserve"> solicitado en el extranjero</w:t>
                  </w:r>
                  <w:r w:rsidRPr="00060FC5">
                    <w:rPr>
                      <w:rFonts w:ascii="Frutiger45-Light" w:hAnsi="Frutiger45-Light" w:cs="DejaVu Sans Light"/>
                      <w:noProof/>
                      <w:sz w:val="20"/>
                      <w:lang w:val="es-ES"/>
                    </w:rPr>
                    <w:t>:</w:t>
                  </w:r>
                </w:p>
              </w:tc>
              <w:tc>
                <w:tcPr>
                  <w:tcW w:w="4263" w:type="dxa"/>
                </w:tcPr>
                <w:p w14:paraId="32133E31" w14:textId="77777777" w:rsidR="00CF11A7" w:rsidRPr="009A1961" w:rsidRDefault="00CF11A7" w:rsidP="00117F3F">
                  <w:pPr>
                    <w:pStyle w:val="Textodetabla"/>
                    <w:ind w:right="-2219"/>
                    <w:rPr>
                      <w:rFonts w:ascii="Frutiger45-Light" w:hAnsi="Frutiger45-Light" w:cs="DejaVu Sans Light"/>
                      <w:noProof/>
                      <w:lang w:val="es-ES"/>
                    </w:rPr>
                  </w:pPr>
                </w:p>
              </w:tc>
            </w:tr>
          </w:tbl>
          <w:p w14:paraId="160D6607" w14:textId="77777777" w:rsidR="002A576F" w:rsidRPr="00911283" w:rsidRDefault="002A576F" w:rsidP="00CF11A7">
            <w:pPr>
              <w:keepNext/>
              <w:keepLines/>
              <w:spacing w:before="480" w:after="60"/>
              <w:outlineLvl w:val="0"/>
              <w:rPr>
                <w:noProof/>
                <w:lang w:val="es-ES"/>
              </w:rPr>
            </w:pPr>
          </w:p>
        </w:tc>
        <w:tc>
          <w:tcPr>
            <w:tcW w:w="135" w:type="dxa"/>
          </w:tcPr>
          <w:p w14:paraId="1B0FCEEC" w14:textId="77777777" w:rsidR="002A576F" w:rsidRPr="00911283" w:rsidRDefault="002A576F">
            <w:pPr>
              <w:pStyle w:val="Informacindeformulario"/>
              <w:rPr>
                <w:noProof/>
                <w:lang w:val="es-ES"/>
              </w:rPr>
            </w:pPr>
          </w:p>
        </w:tc>
      </w:tr>
    </w:tbl>
    <w:p w14:paraId="3A5EF67D" w14:textId="73BABDCC" w:rsidR="00CF11A7" w:rsidRPr="000D32D8" w:rsidRDefault="000D32D8" w:rsidP="000D32D8">
      <w:pPr>
        <w:spacing w:before="720"/>
        <w:ind w:right="146"/>
        <w:rPr>
          <w:rFonts w:ascii="Frutiger45-Light" w:hAnsi="Frutiger45-Light" w:cs="DejaVu Sans Light"/>
          <w:noProof/>
          <w:sz w:val="24"/>
          <w:szCs w:val="24"/>
          <w:lang w:val="es-ES"/>
        </w:rPr>
      </w:pPr>
      <w:r w:rsidRPr="000D32D8">
        <w:rPr>
          <w:rFonts w:ascii="Frutiger45-Light" w:hAnsi="Frutiger45-Light" w:cs="DejaVu Sans Light"/>
          <w:noProof/>
          <w:sz w:val="24"/>
          <w:szCs w:val="24"/>
          <w:lang w:val="es-ES"/>
        </w:rPr>
        <w:t>Yo</w:t>
      </w:r>
      <w:r w:rsidR="00CF11A7" w:rsidRPr="000D32D8">
        <w:rPr>
          <w:rFonts w:ascii="Frutiger45-Light" w:hAnsi="Frutiger45-Light" w:cs="DejaVu Sans Light"/>
          <w:noProof/>
          <w:sz w:val="24"/>
          <w:szCs w:val="24"/>
          <w:lang w:val="es-ES"/>
        </w:rPr>
        <w:t xml:space="preserve"> _________________</w:t>
      </w:r>
      <w:r w:rsidRPr="000D32D8">
        <w:rPr>
          <w:rFonts w:ascii="Frutiger45-Light" w:hAnsi="Frutiger45-Light" w:cs="DejaVu Sans Light"/>
          <w:noProof/>
          <w:sz w:val="24"/>
          <w:szCs w:val="24"/>
          <w:lang w:val="es-ES"/>
        </w:rPr>
        <w:t xml:space="preserve"> acepto</w:t>
      </w:r>
      <w:r w:rsidR="00CF11A7" w:rsidRPr="000D32D8">
        <w:rPr>
          <w:rFonts w:ascii="Frutiger45-Light" w:hAnsi="Frutiger45-Light" w:cs="DejaVu Sans Light"/>
          <w:noProof/>
          <w:sz w:val="24"/>
          <w:szCs w:val="24"/>
          <w:lang w:val="es-ES"/>
        </w:rPr>
        <w:t xml:space="preserve"> las condiciones de la convocatoria de la beca </w:t>
      </w:r>
      <w:r w:rsidRPr="000D32D8">
        <w:rPr>
          <w:rFonts w:ascii="Frutiger45-Light" w:hAnsi="Frutiger45-Light" w:cs="DejaVu Sans Light"/>
          <w:noProof/>
          <w:sz w:val="24"/>
          <w:szCs w:val="24"/>
          <w:lang w:val="es-ES"/>
        </w:rPr>
        <w:t>FORMACIÓN EN EL EXTRANJERO “UCB-SEEP”</w:t>
      </w:r>
    </w:p>
    <w:p w14:paraId="154A5096" w14:textId="78ACBA10" w:rsidR="000D32D8" w:rsidRPr="00CE0572" w:rsidRDefault="000D32D8" w:rsidP="00CF11A7">
      <w:pPr>
        <w:spacing w:before="720"/>
        <w:rPr>
          <w:rFonts w:ascii="Frutiger45-Light" w:hAnsi="Frutiger45-Light" w:cs="DejaVu Sans Light"/>
          <w:noProof/>
          <w:sz w:val="24"/>
          <w:szCs w:val="24"/>
          <w:lang w:val="es-ES"/>
        </w:rPr>
      </w:pPr>
      <w:r w:rsidRPr="000D32D8">
        <w:rPr>
          <w:rFonts w:ascii="Frutiger45-Light" w:hAnsi="Frutiger45-Light" w:cs="DejaVu Sans Light"/>
          <w:noProof/>
          <w:sz w:val="24"/>
          <w:szCs w:val="24"/>
          <w:lang w:val="es-ES"/>
        </w:rPr>
        <w:t>Fecha:</w:t>
      </w: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</w:tblGrid>
      <w:tr w:rsidR="00391EDF" w:rsidRPr="00911283" w14:paraId="50173265" w14:textId="77777777" w:rsidTr="00391EDF">
        <w:tc>
          <w:tcPr>
            <w:tcW w:w="4493" w:type="dxa"/>
            <w:tcBorders>
              <w:top w:val="single" w:sz="4" w:space="0" w:color="BFBFBF" w:themeColor="background1" w:themeShade="BF"/>
            </w:tcBorders>
          </w:tcPr>
          <w:p w14:paraId="1CCF19A3" w14:textId="77777777" w:rsidR="00391EDF" w:rsidRPr="00911283" w:rsidRDefault="00391EDF" w:rsidP="0069340B">
            <w:pPr>
              <w:pStyle w:val="Textodetabla"/>
              <w:jc w:val="center"/>
              <w:rPr>
                <w:noProof/>
                <w:lang w:val="es-ES"/>
              </w:rPr>
            </w:pPr>
            <w:r w:rsidRPr="000D32D8">
              <w:rPr>
                <w:rFonts w:ascii="Frutiger45-Light" w:hAnsi="Frutiger45-Light" w:cs="DejaVu Sans Light"/>
                <w:noProof/>
                <w:sz w:val="24"/>
                <w:szCs w:val="24"/>
                <w:lang w:val="es-ES"/>
              </w:rPr>
              <w:t>Firma del Solicitante</w:t>
            </w:r>
          </w:p>
        </w:tc>
      </w:tr>
    </w:tbl>
    <w:p w14:paraId="4FB41612" w14:textId="7F28A4CF" w:rsidR="000D32D8" w:rsidRDefault="000D32D8" w:rsidP="00CE0572">
      <w:pPr>
        <w:keepNext/>
        <w:keepLines/>
        <w:spacing w:before="480" w:after="60"/>
        <w:outlineLvl w:val="0"/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4"/>
          <w:szCs w:val="22"/>
          <w:lang w:val="es-ES"/>
        </w:rPr>
      </w:pPr>
    </w:p>
    <w:sectPr w:rsidR="000D32D8" w:rsidSect="006714F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440" w:left="1440" w:header="720" w:footer="720" w:gutter="0"/>
      <w:pgBorders w:offsetFrom="page">
        <w:left w:val="outset" w:sz="6" w:space="24" w:color="C00000"/>
        <w:right w:val="outset" w:sz="6" w:space="24" w:color="C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DEFC" w14:textId="77777777" w:rsidR="002F3D1A" w:rsidRDefault="002F3D1A">
      <w:r>
        <w:separator/>
      </w:r>
    </w:p>
  </w:endnote>
  <w:endnote w:type="continuationSeparator" w:id="0">
    <w:p w14:paraId="0FAE9E32" w14:textId="77777777" w:rsidR="002F3D1A" w:rsidRDefault="002F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45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Frutiger CE 45 Light">
    <w:charset w:val="00"/>
    <w:family w:val="auto"/>
    <w:pitch w:val="variable"/>
    <w:sig w:usb0="80000027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2EC" w14:textId="77777777" w:rsidR="002A576F" w:rsidRPr="008F1B11" w:rsidRDefault="008F1B11" w:rsidP="008F1B11">
    <w:pPr>
      <w:pStyle w:val="Piedepgina"/>
      <w:jc w:val="center"/>
      <w:rPr>
        <w:rFonts w:asciiTheme="majorHAnsi" w:hAnsiTheme="majorHAnsi" w:cs="Frutiger CE 45 Light"/>
        <w:lang w:val="es-ES"/>
      </w:rPr>
    </w:pPr>
    <w:r w:rsidRPr="001C5E74">
      <w:rPr>
        <w:rFonts w:asciiTheme="majorHAnsi" w:hAnsiTheme="majorHAnsi" w:cs="Frutiger CE 45 Light"/>
        <w:lang w:val="es-ES"/>
      </w:rPr>
      <w:t>Secretaría Técnica de la Sociedad Española de Epilepsia</w:t>
    </w:r>
    <w:r w:rsidRPr="001C5E74">
      <w:rPr>
        <w:rFonts w:asciiTheme="majorHAnsi" w:hAnsiTheme="majorHAnsi" w:cs="Frutiger CE 45 Light"/>
        <w:lang w:val="es-ES"/>
      </w:rPr>
      <w:br/>
    </w:r>
    <w:r w:rsidRPr="001C5E74">
      <w:rPr>
        <w:rFonts w:asciiTheme="majorHAnsi" w:hAnsiTheme="majorHAnsi" w:cs="Frutiger CE 45 Light"/>
        <w:color w:val="FFC000"/>
        <w:lang w:val="es-ES"/>
      </w:rPr>
      <w:t xml:space="preserve">Afid Congresos SL </w:t>
    </w:r>
    <w:r w:rsidRPr="001C5E74">
      <w:rPr>
        <w:rFonts w:asciiTheme="majorHAnsi" w:hAnsiTheme="majorHAnsi" w:cs="Frutiger CE 45 Light"/>
        <w:color w:val="auto"/>
        <w:lang w:val="es-ES"/>
      </w:rPr>
      <w:t>· Tel.: 603689784</w:t>
    </w:r>
    <w:r w:rsidRPr="001C5E74">
      <w:rPr>
        <w:rFonts w:asciiTheme="majorHAnsi" w:hAnsiTheme="majorHAnsi" w:cs="Frutiger CE 45 Light"/>
        <w:color w:val="FFC000"/>
        <w:lang w:val="es-ES"/>
      </w:rPr>
      <w:br/>
    </w:r>
    <w:hyperlink r:id="rId1" w:history="1">
      <w:r w:rsidRPr="001C5E74">
        <w:rPr>
          <w:rStyle w:val="Hipervnculo"/>
          <w:rFonts w:asciiTheme="majorHAnsi" w:hAnsiTheme="majorHAnsi" w:cs="Frutiger CE 45 Light"/>
          <w:lang w:val="es-ES"/>
        </w:rPr>
        <w:t>info@seepnet.es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F62" w14:textId="77777777" w:rsidR="002A576F" w:rsidRPr="008F1B11" w:rsidRDefault="008F1B11" w:rsidP="008F1B11">
    <w:pPr>
      <w:pStyle w:val="Piedepgina"/>
      <w:jc w:val="center"/>
      <w:rPr>
        <w:rFonts w:asciiTheme="majorHAnsi" w:hAnsiTheme="majorHAnsi" w:cs="Frutiger CE 45 Light"/>
        <w:lang w:val="es-ES"/>
      </w:rPr>
    </w:pPr>
    <w:r w:rsidRPr="001C5E74">
      <w:rPr>
        <w:rFonts w:asciiTheme="majorHAnsi" w:hAnsiTheme="majorHAnsi" w:cs="Frutiger CE 45 Light"/>
        <w:lang w:val="es-ES"/>
      </w:rPr>
      <w:t>Secretaría Técnica de la Sociedad Española de Epilepsia</w:t>
    </w:r>
    <w:r w:rsidRPr="001C5E74">
      <w:rPr>
        <w:rFonts w:asciiTheme="majorHAnsi" w:hAnsiTheme="majorHAnsi" w:cs="Frutiger CE 45 Light"/>
        <w:lang w:val="es-ES"/>
      </w:rPr>
      <w:br/>
    </w:r>
    <w:r w:rsidRPr="001C5E74">
      <w:rPr>
        <w:rFonts w:asciiTheme="majorHAnsi" w:hAnsiTheme="majorHAnsi" w:cs="Frutiger CE 45 Light"/>
        <w:color w:val="FFC000"/>
        <w:lang w:val="es-ES"/>
      </w:rPr>
      <w:t xml:space="preserve">Afid Congresos SL </w:t>
    </w:r>
    <w:r w:rsidRPr="001C5E74">
      <w:rPr>
        <w:rFonts w:asciiTheme="majorHAnsi" w:hAnsiTheme="majorHAnsi" w:cs="Frutiger CE 45 Light"/>
        <w:color w:val="auto"/>
        <w:lang w:val="es-ES"/>
      </w:rPr>
      <w:t>· Tel.: 603689784</w:t>
    </w:r>
    <w:r w:rsidRPr="001C5E74">
      <w:rPr>
        <w:rFonts w:asciiTheme="majorHAnsi" w:hAnsiTheme="majorHAnsi" w:cs="Frutiger CE 45 Light"/>
        <w:color w:val="FFC000"/>
        <w:lang w:val="es-ES"/>
      </w:rPr>
      <w:br/>
    </w:r>
    <w:hyperlink r:id="rId1" w:history="1">
      <w:r w:rsidRPr="001C5E74">
        <w:rPr>
          <w:rStyle w:val="Hipervnculo"/>
          <w:rFonts w:asciiTheme="majorHAnsi" w:hAnsiTheme="majorHAnsi" w:cs="Frutiger CE 45 Light"/>
          <w:lang w:val="es-ES"/>
        </w:rPr>
        <w:t>info@seepnet.es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5376" w14:textId="77777777" w:rsidR="002F3D1A" w:rsidRDefault="002F3D1A">
      <w:r>
        <w:separator/>
      </w:r>
    </w:p>
  </w:footnote>
  <w:footnote w:type="continuationSeparator" w:id="0">
    <w:p w14:paraId="5B97E3AA" w14:textId="77777777" w:rsidR="002F3D1A" w:rsidRDefault="002F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8A11" w14:textId="77777777" w:rsidR="008F1B11" w:rsidRDefault="008F1B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D79FD41" wp14:editId="3BF56794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241425" cy="8763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B692" w14:textId="77777777" w:rsidR="00117F3F" w:rsidRDefault="00117F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0935EBF" wp14:editId="40A6B841">
          <wp:simplePos x="0" y="0"/>
          <wp:positionH relativeFrom="column">
            <wp:posOffset>4729480</wp:posOffset>
          </wp:positionH>
          <wp:positionV relativeFrom="paragraph">
            <wp:posOffset>-271145</wp:posOffset>
          </wp:positionV>
          <wp:extent cx="1241425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DAB"/>
    <w:multiLevelType w:val="hybridMultilevel"/>
    <w:tmpl w:val="B2EC99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0606A"/>
    <w:multiLevelType w:val="hybridMultilevel"/>
    <w:tmpl w:val="B1408CE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40057"/>
    <w:multiLevelType w:val="hybridMultilevel"/>
    <w:tmpl w:val="8D2E9E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A0D4A"/>
    <w:multiLevelType w:val="hybridMultilevel"/>
    <w:tmpl w:val="0CC667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F6C02"/>
    <w:multiLevelType w:val="hybridMultilevel"/>
    <w:tmpl w:val="0C0A48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1A"/>
    <w:rsid w:val="00031F4C"/>
    <w:rsid w:val="00060FC5"/>
    <w:rsid w:val="00094314"/>
    <w:rsid w:val="000D32D8"/>
    <w:rsid w:val="00117F3F"/>
    <w:rsid w:val="001E7541"/>
    <w:rsid w:val="00212843"/>
    <w:rsid w:val="002A576F"/>
    <w:rsid w:val="002E262F"/>
    <w:rsid w:val="002F3D1A"/>
    <w:rsid w:val="00301302"/>
    <w:rsid w:val="00391EDF"/>
    <w:rsid w:val="004C2546"/>
    <w:rsid w:val="005347D1"/>
    <w:rsid w:val="00661729"/>
    <w:rsid w:val="00663911"/>
    <w:rsid w:val="006714FD"/>
    <w:rsid w:val="006F2345"/>
    <w:rsid w:val="007C408A"/>
    <w:rsid w:val="00814E02"/>
    <w:rsid w:val="00845E12"/>
    <w:rsid w:val="008F1B11"/>
    <w:rsid w:val="00911283"/>
    <w:rsid w:val="00A1447F"/>
    <w:rsid w:val="00A87435"/>
    <w:rsid w:val="00CE0572"/>
    <w:rsid w:val="00CF11A7"/>
    <w:rsid w:val="00EA4904"/>
    <w:rsid w:val="00F1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598AE4"/>
  <w15:chartTrackingRefBased/>
  <w15:docId w15:val="{CEF1D8BC-3A11-4975-ADA0-8C5C3D93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formulario">
    <w:name w:val="Información de formulari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ndecontacto">
    <w:name w:val="Información de contacto"/>
    <w:basedOn w:val="Normal"/>
    <w:uiPriority w:val="1"/>
    <w:qFormat/>
    <w:pPr>
      <w:spacing w:before="0" w:after="40"/>
    </w:pPr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">
    <w:name w:val="Emphasis"/>
    <w:basedOn w:val="Fuentedeprrafopredeter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a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00000" w:themeColor="text1"/>
      <w:szCs w:val="16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Encabezadodeformulario">
    <w:name w:val="Encabezado de formulario"/>
    <w:basedOn w:val="Normal"/>
    <w:link w:val="EncabezadodeformularioCar"/>
    <w:uiPriority w:val="1"/>
    <w:qFormat/>
    <w:rPr>
      <w:color w:val="7F7F7F" w:themeColor="text1" w:themeTint="80"/>
      <w:sz w:val="20"/>
    </w:rPr>
  </w:style>
  <w:style w:type="paragraph" w:customStyle="1" w:styleId="Textodetabla">
    <w:name w:val="Texto de tabla"/>
    <w:basedOn w:val="Normal"/>
    <w:uiPriority w:val="1"/>
    <w:qFormat/>
    <w:pPr>
      <w:spacing w:before="120" w:after="120"/>
      <w:ind w:left="144"/>
    </w:pPr>
  </w:style>
  <w:style w:type="character" w:customStyle="1" w:styleId="EncabezadodeformularioCar">
    <w:name w:val="Encabezado de formulario Car"/>
    <w:basedOn w:val="Fuentedeprrafopredeter"/>
    <w:link w:val="Encabezadodeformulario"/>
    <w:uiPriority w:val="1"/>
    <w:rPr>
      <w:color w:val="7F7F7F" w:themeColor="text1" w:themeTint="80"/>
      <w:sz w:val="20"/>
      <w:szCs w:val="16"/>
    </w:rPr>
  </w:style>
  <w:style w:type="paragraph" w:customStyle="1" w:styleId="Encabezadodetabla">
    <w:name w:val="Encabezado de tabla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Cs w:val="16"/>
    </w:rPr>
  </w:style>
  <w:style w:type="paragraph" w:styleId="Prrafodelista">
    <w:name w:val="List Paragraph"/>
    <w:basedOn w:val="Normal"/>
    <w:uiPriority w:val="34"/>
    <w:qFormat/>
    <w:rsid w:val="00CF11A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epnet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epn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Formato%20para%20permiso%20de%20viaj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8676F-C9F3-45E4-868C-69A3B73C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permiso de viaje</Template>
  <TotalTime>11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Encabezados</vt:lpstr>
      </vt:variant>
      <vt:variant>
        <vt:i4>3</vt:i4>
      </vt:variant>
    </vt:vector>
  </HeadingPairs>
  <TitlesOfParts>
    <vt:vector size="5" baseType="lpstr">
      <vt:lpstr/>
      <vt:lpstr/>
      <vt:lpstr>Devuelva esta hoja de autorización el &lt;[haga clic en la flecha para seleccionar una fecha]&gt;.</vt:lpstr>
      <vt:lpstr>Instrucciones especiales para mi hijo:</vt:lpstr>
      <vt:lpstr>Contacto de emergencia: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keywords/>
  <cp:lastModifiedBy>Ana Horrillo</cp:lastModifiedBy>
  <cp:revision>4</cp:revision>
  <dcterms:created xsi:type="dcterms:W3CDTF">2020-11-25T10:16:00Z</dcterms:created>
  <dcterms:modified xsi:type="dcterms:W3CDTF">2021-04-30T11:37:00Z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